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2" w:rsidRDefault="00D22112" w:rsidP="0004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E4F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проведению работ для установки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распашных</w:t>
      </w:r>
      <w:r w:rsidRPr="000B7E4F">
        <w:rPr>
          <w:rFonts w:ascii="Times New Roman" w:hAnsi="Times New Roman" w:cs="Times New Roman"/>
          <w:b/>
          <w:bCs/>
          <w:sz w:val="24"/>
          <w:szCs w:val="24"/>
        </w:rPr>
        <w:t xml:space="preserve"> ворот</w:t>
      </w:r>
    </w:p>
    <w:p w:rsidR="00D22112" w:rsidRDefault="00D22112" w:rsidP="0004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112" w:rsidRPr="000B7E4F" w:rsidRDefault="00D22112" w:rsidP="00496CF3">
      <w:pPr>
        <w:pStyle w:val="1"/>
      </w:pPr>
      <w:r w:rsidRPr="000B7E4F">
        <w:t>О</w:t>
      </w:r>
      <w:r>
        <w:t>бщие указания</w:t>
      </w:r>
    </w:p>
    <w:p w:rsidR="00D22112" w:rsidRPr="000462A8" w:rsidRDefault="00D22112" w:rsidP="000462A8">
      <w:pPr>
        <w:pStyle w:val="a"/>
      </w:pPr>
    </w:p>
    <w:p w:rsidR="00D22112" w:rsidRPr="000462A8" w:rsidRDefault="00D22112" w:rsidP="000462A8">
      <w:pPr>
        <w:pStyle w:val="a"/>
      </w:pPr>
      <w:r w:rsidRPr="000462A8">
        <w:t xml:space="preserve">Подготовительные (предмонтажные) работы проводятся заказчиком в сроки, оговоренные сторонами, и включают в себя подготовку проема ворот, при необходимости заливку фундамента и работы по прокладке электрических кабелей. В случае невыполнения в полном объеме или некачественного выполнения подготовительных работ монтаж ворот будет осуществляться в дополнительно согласованные сторонами сроки, но </w:t>
      </w:r>
      <w:r w:rsidRPr="000462A8">
        <w:rPr>
          <w:b/>
          <w:bCs/>
          <w:i/>
          <w:iCs/>
          <w:u w:val="single"/>
        </w:rPr>
        <w:t>после</w:t>
      </w:r>
      <w:r w:rsidRPr="000462A8">
        <w:t xml:space="preserve"> выполнения заказчиком полного объема вышеуказанных работ.</w:t>
      </w:r>
    </w:p>
    <w:p w:rsidR="00D22112" w:rsidRPr="000462A8" w:rsidRDefault="00D22112" w:rsidP="000462A8">
      <w:pPr>
        <w:pStyle w:val="a"/>
      </w:pPr>
      <w:r w:rsidRPr="000462A8">
        <w:t>Контроль объема и качества выполнения подготовительных работ осуществляется представителем Организации, осуществляющей монтаж ворот.</w:t>
      </w:r>
    </w:p>
    <w:p w:rsidR="00D22112" w:rsidRDefault="00D22112" w:rsidP="000462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112" w:rsidRDefault="00D22112" w:rsidP="00496CF3">
      <w:pPr>
        <w:pStyle w:val="1"/>
      </w:pPr>
      <w:r w:rsidRPr="00614883">
        <w:t>Проведение подготовительных работ</w:t>
      </w:r>
    </w:p>
    <w:p w:rsidR="00D22112" w:rsidRPr="00614883" w:rsidRDefault="00D22112" w:rsidP="000462A8">
      <w:pPr>
        <w:pStyle w:val="12"/>
        <w:ind w:firstLine="709"/>
      </w:pPr>
    </w:p>
    <w:p w:rsidR="00D22112" w:rsidRDefault="00D22112" w:rsidP="00496CF3">
      <w:pPr>
        <w:pStyle w:val="2"/>
      </w:pPr>
      <w:r w:rsidRPr="00682F27">
        <w:t>Требования к конструкции несущих столбов</w:t>
      </w:r>
    </w:p>
    <w:p w:rsidR="00D22112" w:rsidRPr="00682F27" w:rsidRDefault="00D22112" w:rsidP="000462A8">
      <w:pPr>
        <w:pStyle w:val="20"/>
        <w:ind w:left="709"/>
        <w:jc w:val="both"/>
      </w:pPr>
    </w:p>
    <w:p w:rsidR="00D22112" w:rsidRPr="000462A8" w:rsidRDefault="00D22112" w:rsidP="000462A8">
      <w:pPr>
        <w:pStyle w:val="a"/>
      </w:pPr>
      <w:r w:rsidRPr="000462A8">
        <w:t>Несущие столбы должны обладать достаточной прочностью и жесткостью, необходимой для навески ворот. Несущие столбы ворот могут быть изготовлены из кирпича, бетона, стали или из</w:t>
      </w:r>
      <w:r>
        <w:t xml:space="preserve"> сочетания указанных материалов, и иметь закладные элементы для крепежа ворот.</w:t>
      </w:r>
    </w:p>
    <w:p w:rsidR="00D22112" w:rsidRPr="000462A8" w:rsidRDefault="00D22112" w:rsidP="000462A8">
      <w:pPr>
        <w:pStyle w:val="a"/>
      </w:pPr>
      <w:r w:rsidRPr="000462A8">
        <w:t xml:space="preserve">Размеры </w:t>
      </w:r>
      <w:r>
        <w:t>фундамента</w:t>
      </w:r>
      <w:r w:rsidRPr="000462A8">
        <w:t xml:space="preserve"> представлен</w:t>
      </w:r>
      <w:r>
        <w:t>ы</w:t>
      </w:r>
      <w:r w:rsidRPr="000462A8">
        <w:t xml:space="preserve"> на рис.</w:t>
      </w:r>
      <w:r>
        <w:t>1</w:t>
      </w:r>
      <w:r w:rsidRPr="000462A8">
        <w:t xml:space="preserve">. </w:t>
      </w:r>
      <w:r>
        <w:t>При изготовлении проема из м</w:t>
      </w:r>
      <w:r w:rsidRPr="000462A8">
        <w:t>еталлически</w:t>
      </w:r>
      <w:r>
        <w:t>х</w:t>
      </w:r>
      <w:r w:rsidRPr="000462A8">
        <w:t xml:space="preserve"> столб</w:t>
      </w:r>
      <w:r>
        <w:t>ов,</w:t>
      </w:r>
      <w:r w:rsidRPr="000462A8">
        <w:t xml:space="preserve"> </w:t>
      </w:r>
      <w:r>
        <w:t>они</w:t>
      </w:r>
      <w:r w:rsidRPr="000462A8">
        <w:t xml:space="preserve"> </w:t>
      </w:r>
      <w:r>
        <w:t xml:space="preserve">должны </w:t>
      </w:r>
      <w:r w:rsidRPr="000462A8">
        <w:t>быть прочно связаны с конструкцией забора с помощью закладных и забетонированы, при этом объем фундамента для одного столба должен быть не менее 0,3 м</w:t>
      </w:r>
      <w:r w:rsidRPr="000462A8">
        <w:rPr>
          <w:vertAlign w:val="superscript"/>
        </w:rPr>
        <w:t>3</w:t>
      </w:r>
      <w:r w:rsidRPr="000462A8">
        <w:t>. Высота столбов от грунта должна быть не менее высоты ворот.</w:t>
      </w:r>
    </w:p>
    <w:p w:rsidR="00D22112" w:rsidRPr="000462A8" w:rsidRDefault="00D22112" w:rsidP="000462A8">
      <w:pPr>
        <w:pStyle w:val="a"/>
      </w:pPr>
      <w:r w:rsidRPr="000462A8">
        <w:t xml:space="preserve">Несущие столбы, изготовленные из кирпича или бетона, не должны иметь </w:t>
      </w:r>
      <w:r w:rsidRPr="000462A8">
        <w:rPr>
          <w:b/>
          <w:bCs/>
          <w:u w:val="single"/>
        </w:rPr>
        <w:t>внутренних пустот</w:t>
      </w:r>
      <w:r w:rsidRPr="000462A8">
        <w:t xml:space="preserve">. При изготовлении столбов из указанных материалов для увеличения прочности конструкции должна применяться стальная арматура. </w:t>
      </w:r>
    </w:p>
    <w:p w:rsidR="00D22112" w:rsidRPr="00866257" w:rsidRDefault="00D22112" w:rsidP="000462A8">
      <w:pPr>
        <w:pStyle w:val="a"/>
      </w:pPr>
      <w:r w:rsidRPr="00866257">
        <w:t>Несущие столбы ворот должны быть смонтированы вертикально в двух плоскостях с использованием строительного (жидкостного) уровня. До начала монтажа ворот фундамент и столбы должны иметь выдержку для достижения прочности в соответствии с используемыми материалами.</w:t>
      </w:r>
    </w:p>
    <w:p w:rsidR="00D22112" w:rsidRPr="003A0F63" w:rsidRDefault="00D22112" w:rsidP="00496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63">
        <w:rPr>
          <w:rFonts w:ascii="Times New Roman" w:hAnsi="Times New Roman" w:cs="Times New Roman"/>
          <w:sz w:val="24"/>
          <w:szCs w:val="24"/>
        </w:rPr>
        <w:object w:dxaOrig="16875" w:dyaOrig="11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225pt" o:ole="">
            <v:imagedata r:id="rId5" o:title="" croptop="31178f" cropbottom="16362f" cropleft="22300f" cropright="29255f"/>
          </v:shape>
          <o:OLEObject Type="Embed" ProgID="Msxml2.SAXXMLReader.5.0" ShapeID="_x0000_i1025" DrawAspect="Content" ObjectID="_1359045853" r:id="rId6"/>
        </w:object>
      </w:r>
    </w:p>
    <w:p w:rsidR="00D22112" w:rsidRPr="00496CF3" w:rsidRDefault="00D22112" w:rsidP="00496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CF3">
        <w:rPr>
          <w:rFonts w:ascii="Times New Roman" w:hAnsi="Times New Roman" w:cs="Times New Roman"/>
          <w:sz w:val="24"/>
          <w:szCs w:val="24"/>
        </w:rPr>
        <w:t xml:space="preserve">Рисунок 1 размеры фундамента </w:t>
      </w:r>
      <w:r w:rsidRPr="00496CF3">
        <w:rPr>
          <w:rFonts w:ascii="Times New Roman" w:hAnsi="Times New Roman" w:cs="Times New Roman"/>
          <w:sz w:val="24"/>
          <w:szCs w:val="24"/>
        </w:rPr>
        <w:br w:type="page"/>
      </w:r>
    </w:p>
    <w:p w:rsidR="00D22112" w:rsidRDefault="00D22112" w:rsidP="00496CF3">
      <w:pPr>
        <w:pStyle w:val="a"/>
      </w:pPr>
      <w:r>
        <w:t>Фундаменты под установку несущих столбов должны быть связаны между собой ленточным фундаментом.</w:t>
      </w:r>
    </w:p>
    <w:p w:rsidR="00D22112" w:rsidRDefault="00D22112" w:rsidP="000462A8">
      <w:pPr>
        <w:pStyle w:val="a"/>
      </w:pPr>
      <w:r>
        <w:t>Фундамент под столбы проема должен быть заглублен не менее, чем на 1,3 метра от уровня земли и залит на песчано-гравийную подушку толщиной 0,3-0,4 м. Мелко заглубленная часть фундамента (между столбов проема) должна быть армирована стальным прутом диаметром 8-12 мм либо сеткой.</w:t>
      </w:r>
    </w:p>
    <w:p w:rsidR="00D22112" w:rsidRDefault="00D22112" w:rsidP="000462A8">
      <w:pPr>
        <w:pStyle w:val="a"/>
      </w:pPr>
      <w:r>
        <w:t xml:space="preserve">Бетонирование фундамента производить бетоном класса С16/20 (М250). </w:t>
      </w:r>
    </w:p>
    <w:p w:rsidR="00D22112" w:rsidRPr="000462A8" w:rsidRDefault="00D22112" w:rsidP="000462A8">
      <w:pPr>
        <w:pStyle w:val="a"/>
      </w:pPr>
      <w:r>
        <w:t>Монтаж ворот допускается производить только после достижения фундаментом проектной прочности .</w:t>
      </w:r>
    </w:p>
    <w:p w:rsidR="00D22112" w:rsidRDefault="00D22112" w:rsidP="000462A8">
      <w:pPr>
        <w:pStyle w:val="a"/>
      </w:pPr>
      <w:r>
        <w:t>В зоне проезда и в зоне открытия ворот произвести выравнивание поверхности грунта.</w:t>
      </w:r>
    </w:p>
    <w:p w:rsidR="00D22112" w:rsidRPr="00FC36BA" w:rsidRDefault="00D22112" w:rsidP="00496CF3">
      <w:pPr>
        <w:pStyle w:val="2"/>
      </w:pPr>
      <w:r w:rsidRPr="00FC36BA">
        <w:t>Прокладка электрических кабелей</w:t>
      </w:r>
    </w:p>
    <w:p w:rsidR="00D22112" w:rsidRDefault="00D22112" w:rsidP="00496CF3">
      <w:pPr>
        <w:pStyle w:val="a1"/>
      </w:pPr>
    </w:p>
    <w:p w:rsidR="00D22112" w:rsidRPr="0044149D" w:rsidRDefault="00D22112" w:rsidP="00496CF3">
      <w:pPr>
        <w:pStyle w:val="a1"/>
      </w:pPr>
      <w:r w:rsidRPr="0044149D">
        <w:t>Прокладка электрическ</w:t>
      </w:r>
      <w:r>
        <w:t>их</w:t>
      </w:r>
      <w:r w:rsidRPr="0044149D">
        <w:t xml:space="preserve"> кабел</w:t>
      </w:r>
      <w:r>
        <w:t>ей</w:t>
      </w:r>
      <w:r w:rsidRPr="0044149D">
        <w:t xml:space="preserve"> </w:t>
      </w:r>
      <w:r>
        <w:t xml:space="preserve">в грунте и фундаменте </w:t>
      </w:r>
      <w:r w:rsidRPr="0044149D">
        <w:t xml:space="preserve">должна производиться </w:t>
      </w:r>
      <w:r>
        <w:t xml:space="preserve">в </w:t>
      </w:r>
      <w:r w:rsidRPr="0044149D">
        <w:t>металлических труб</w:t>
      </w:r>
      <w:r>
        <w:t>ах</w:t>
      </w:r>
      <w:r w:rsidRPr="0044149D">
        <w:t xml:space="preserve"> в соответствии со схемой</w:t>
      </w:r>
      <w:r>
        <w:t xml:space="preserve">, </w:t>
      </w:r>
      <w:r w:rsidRPr="0044149D">
        <w:t>приведенной на рис</w:t>
      </w:r>
      <w:r>
        <w:t>.1</w:t>
      </w:r>
      <w:r w:rsidRPr="0044149D">
        <w:t xml:space="preserve">. Перед закладкой трубы внутрь ее пропустить </w:t>
      </w:r>
      <w:r w:rsidRPr="0044149D">
        <w:rPr>
          <w:u w:val="single"/>
        </w:rPr>
        <w:t>стальную проволоку</w:t>
      </w:r>
      <w:r w:rsidRPr="0044149D">
        <w:t xml:space="preserve">, необходимую для проводки электрических кабелей в процессе монтажа ворот. Трубы должны иметь внутренний диаметр не менее </w:t>
      </w:r>
      <w:r>
        <w:t>30</w:t>
      </w:r>
      <w:r w:rsidRPr="0044149D">
        <w:t xml:space="preserve"> мм. Конфигурация труб, места гиба и сварные швы не должны препятствовать свободному прохождению кабелей. Трубы уложить на достаточную глубину, учитывая характер грунта монтажного места.</w:t>
      </w:r>
    </w:p>
    <w:p w:rsidR="00D22112" w:rsidRDefault="00D22112" w:rsidP="00496CF3">
      <w:pPr>
        <w:pStyle w:val="a1"/>
      </w:pPr>
      <w:r>
        <w:t>Рекомендуемый тип кабеля,</w:t>
      </w:r>
      <w:r w:rsidRPr="0044149D">
        <w:t xml:space="preserve"> число </w:t>
      </w:r>
      <w:r>
        <w:t xml:space="preserve">и площадь поперечного сечения </w:t>
      </w:r>
      <w:r w:rsidRPr="0044149D">
        <w:t xml:space="preserve">жил </w:t>
      </w:r>
      <w:r>
        <w:t>в соответствии с разделом 4.</w:t>
      </w:r>
    </w:p>
    <w:p w:rsidR="00D22112" w:rsidRDefault="00D22112" w:rsidP="00496CF3">
      <w:pPr>
        <w:pStyle w:val="a1"/>
      </w:pPr>
      <w:r>
        <w:t>Допускается укладка кабелей в пластиковые трубы или гофрированные шланги с внутренним диаметром 15 - 25 мм. В этом случае, перед закладкой трубы, кабель в нее следует завести заранее.</w:t>
      </w:r>
    </w:p>
    <w:p w:rsidR="00D22112" w:rsidRDefault="00D22112" w:rsidP="00496CF3">
      <w:pPr>
        <w:pStyle w:val="a1"/>
      </w:pPr>
      <w:r>
        <w:t>Для предотвращения попадания влаги выходы электрических кабелей из труб должны быть надежно загерметизированы.</w:t>
      </w:r>
    </w:p>
    <w:p w:rsidR="00D22112" w:rsidRDefault="00D22112" w:rsidP="00496CF3">
      <w:pPr>
        <w:pStyle w:val="a1"/>
      </w:pPr>
    </w:p>
    <w:p w:rsidR="00D22112" w:rsidRPr="008E6031" w:rsidRDefault="00D22112" w:rsidP="00496CF3">
      <w:pPr>
        <w:pStyle w:val="1"/>
      </w:pPr>
      <w:r>
        <w:t>Требования безопасности к рабочим зонам</w:t>
      </w:r>
    </w:p>
    <w:p w:rsidR="00D22112" w:rsidRDefault="00D22112" w:rsidP="00496CF3">
      <w:pPr>
        <w:pStyle w:val="a1"/>
      </w:pPr>
    </w:p>
    <w:p w:rsidR="00D22112" w:rsidRDefault="00D22112" w:rsidP="00496CF3">
      <w:pPr>
        <w:pStyle w:val="a1"/>
      </w:pPr>
      <w:r>
        <w:t>Безопасные расстояния между створкой ворот и элементами ограждающих конструкций, представлены на рис.2. Соблюдение данных расстояний при эксплуатации ворот с электроприводом обязательно.</w:t>
      </w:r>
    </w:p>
    <w:p w:rsidR="00D22112" w:rsidRDefault="00D22112" w:rsidP="00496CF3">
      <w:pPr>
        <w:pStyle w:val="a1"/>
      </w:pPr>
      <w:r>
        <w:t>Расстояние между полностью открытой створкой и стеной должно быть не менее 500 мм.</w:t>
      </w:r>
    </w:p>
    <w:p w:rsidR="00D22112" w:rsidRDefault="00D22112" w:rsidP="00496CF3">
      <w:pPr>
        <w:pStyle w:val="a1"/>
        <w:ind w:firstLine="0"/>
        <w:jc w:val="center"/>
      </w:pPr>
      <w:r>
        <w:pict>
          <v:shape id="_x0000_i1026" type="#_x0000_t75" style="width:279.75pt;height:159pt">
            <v:imagedata r:id="rId7" o:title="" croptop="17546f" cropbottom="25911f" cropleft="7880f" cropright="31127f"/>
          </v:shape>
        </w:pict>
      </w:r>
    </w:p>
    <w:p w:rsidR="00D22112" w:rsidRDefault="00D22112" w:rsidP="00496CF3">
      <w:pPr>
        <w:pStyle w:val="a1"/>
        <w:ind w:firstLine="0"/>
        <w:jc w:val="center"/>
      </w:pPr>
      <w:r>
        <w:t>Рисунок 2 расстояние между створкой и элементами конструкций</w:t>
      </w:r>
    </w:p>
    <w:p w:rsidR="00D22112" w:rsidRDefault="00D221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22112" w:rsidRDefault="00D22112" w:rsidP="00FE4227">
      <w:pPr>
        <w:pStyle w:val="1"/>
      </w:pPr>
      <w:r>
        <w:t>Описание электрических соединений</w:t>
      </w:r>
    </w:p>
    <w:p w:rsidR="00D22112" w:rsidRDefault="00D22112" w:rsidP="00FE4227">
      <w:pPr>
        <w:pStyle w:val="a1"/>
      </w:pP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>Подключение блока управления к электрической сети переменного тока (напряжение220 В) производить проводом ПВС-У 3х1.50 ГОСТ 7399-97.</w:t>
      </w: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>Подключение приводов к блоку управления производить проводом ПВС-У 4х1.50 ГОСТ 7399-97 (напряжение 220 В переменного тока).</w:t>
      </w: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>Подключение сигнальной лампы к приводу производить проводом ПВС-У 2х1.50 ГОСТ 7399-97 (напряжение 220 В переменного тока).</w:t>
      </w: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>Подключение замкового выключателя к приводу производить проводом ПВС-У 3х1.00 ГОСТ 7399-97 (напряжение 24 В переменного тока).</w:t>
      </w: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 xml:space="preserve">Подключение передающего фотоэлемента (ТХ) к приводу производить </w:t>
      </w:r>
      <w:r>
        <w:rPr>
          <w:b w:val="0"/>
          <w:bCs w:val="0"/>
        </w:rPr>
        <w:t>п</w:t>
      </w:r>
      <w:r w:rsidRPr="00FE4227">
        <w:rPr>
          <w:b w:val="0"/>
          <w:bCs w:val="0"/>
        </w:rPr>
        <w:t xml:space="preserve">роводом ПВС-У 2х1.00 ГОСТ 7399-97 (напряжение 24 В переменного тока.) </w:t>
      </w: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>Подключение приемного фотоэлемента (</w:t>
      </w:r>
      <w:r w:rsidRPr="00FE4227">
        <w:rPr>
          <w:b w:val="0"/>
          <w:bCs w:val="0"/>
          <w:lang w:val="en-US"/>
        </w:rPr>
        <w:t>R</w:t>
      </w:r>
      <w:r w:rsidRPr="00FE4227">
        <w:rPr>
          <w:b w:val="0"/>
          <w:bCs w:val="0"/>
        </w:rPr>
        <w:t xml:space="preserve">Х) к приводу производить </w:t>
      </w:r>
      <w:r>
        <w:rPr>
          <w:b w:val="0"/>
          <w:bCs w:val="0"/>
        </w:rPr>
        <w:t>п</w:t>
      </w:r>
      <w:r w:rsidRPr="00FE4227">
        <w:rPr>
          <w:b w:val="0"/>
          <w:bCs w:val="0"/>
        </w:rPr>
        <w:t xml:space="preserve">роводом ПВС-У 4х1.00 ГОСТ 7399-97 (напряжение 24 В переменного тока.) </w:t>
      </w:r>
    </w:p>
    <w:p w:rsidR="00D22112" w:rsidRPr="00FE4227" w:rsidRDefault="00D22112" w:rsidP="00FE4227">
      <w:pPr>
        <w:pStyle w:val="2"/>
        <w:jc w:val="both"/>
        <w:rPr>
          <w:b w:val="0"/>
          <w:bCs w:val="0"/>
        </w:rPr>
      </w:pPr>
      <w:r w:rsidRPr="00FE4227">
        <w:rPr>
          <w:b w:val="0"/>
          <w:bCs w:val="0"/>
        </w:rPr>
        <w:t>Подключение антенны производить одножильным экранированным проводом типа 1х</w:t>
      </w:r>
      <w:r w:rsidRPr="00FE4227">
        <w:rPr>
          <w:b w:val="0"/>
          <w:bCs w:val="0"/>
          <w:lang w:val="en-US"/>
        </w:rPr>
        <w:t>RG</w:t>
      </w:r>
      <w:r w:rsidRPr="00FE4227">
        <w:rPr>
          <w:b w:val="0"/>
          <w:bCs w:val="0"/>
        </w:rPr>
        <w:t>58.</w:t>
      </w:r>
    </w:p>
    <w:p w:rsidR="00D22112" w:rsidRPr="003A0F63" w:rsidRDefault="00D22112" w:rsidP="00496CF3">
      <w:pPr>
        <w:pStyle w:val="a1"/>
        <w:ind w:firstLine="0"/>
        <w:jc w:val="center"/>
      </w:pPr>
    </w:p>
    <w:sectPr w:rsidR="00D22112" w:rsidRPr="003A0F63" w:rsidSect="0068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07B"/>
    <w:multiLevelType w:val="hybridMultilevel"/>
    <w:tmpl w:val="EDDC94D8"/>
    <w:lvl w:ilvl="0" w:tplc="A864A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B902A5"/>
    <w:multiLevelType w:val="hybridMultilevel"/>
    <w:tmpl w:val="2D687936"/>
    <w:lvl w:ilvl="0" w:tplc="44E46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00187"/>
    <w:multiLevelType w:val="hybridMultilevel"/>
    <w:tmpl w:val="AD4498C4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4E767B"/>
    <w:multiLevelType w:val="hybridMultilevel"/>
    <w:tmpl w:val="5CDA956C"/>
    <w:lvl w:ilvl="0" w:tplc="C8BA454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25B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00521F"/>
    <w:multiLevelType w:val="hybridMultilevel"/>
    <w:tmpl w:val="5020742E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DD3257"/>
    <w:multiLevelType w:val="hybridMultilevel"/>
    <w:tmpl w:val="4D947772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4766C"/>
    <w:multiLevelType w:val="hybridMultilevel"/>
    <w:tmpl w:val="A45043EC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C803F0"/>
    <w:multiLevelType w:val="hybridMultilevel"/>
    <w:tmpl w:val="9CD872D8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574A7"/>
    <w:multiLevelType w:val="multilevel"/>
    <w:tmpl w:val="FD4ABD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873B87"/>
    <w:multiLevelType w:val="hybridMultilevel"/>
    <w:tmpl w:val="FA0059E4"/>
    <w:lvl w:ilvl="0" w:tplc="C8BA4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4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87204A"/>
    <w:multiLevelType w:val="hybridMultilevel"/>
    <w:tmpl w:val="8AD6B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C58AC9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56135"/>
    <w:multiLevelType w:val="hybridMultilevel"/>
    <w:tmpl w:val="60F8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F47"/>
    <w:multiLevelType w:val="hybridMultilevel"/>
    <w:tmpl w:val="AE7A203E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443697"/>
    <w:multiLevelType w:val="hybridMultilevel"/>
    <w:tmpl w:val="FD8ED422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1705CB"/>
    <w:multiLevelType w:val="hybridMultilevel"/>
    <w:tmpl w:val="B8485A80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47237C"/>
    <w:multiLevelType w:val="hybridMultilevel"/>
    <w:tmpl w:val="2054B47A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E20BBC"/>
    <w:multiLevelType w:val="multilevel"/>
    <w:tmpl w:val="13AC30DC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DA5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2C10E2"/>
    <w:multiLevelType w:val="hybridMultilevel"/>
    <w:tmpl w:val="ACD6273A"/>
    <w:lvl w:ilvl="0" w:tplc="C8BA4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399"/>
    <w:multiLevelType w:val="hybridMultilevel"/>
    <w:tmpl w:val="CBDAEC32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BC3FEE"/>
    <w:multiLevelType w:val="hybridMultilevel"/>
    <w:tmpl w:val="BCFCB1FC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8C69D3"/>
    <w:multiLevelType w:val="hybridMultilevel"/>
    <w:tmpl w:val="33CCA98C"/>
    <w:lvl w:ilvl="0" w:tplc="C8BA4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A393A"/>
    <w:multiLevelType w:val="hybridMultilevel"/>
    <w:tmpl w:val="6686B01E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2839E0"/>
    <w:multiLevelType w:val="hybridMultilevel"/>
    <w:tmpl w:val="FAFC3B86"/>
    <w:lvl w:ilvl="0" w:tplc="C8BA4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210FD"/>
    <w:multiLevelType w:val="hybridMultilevel"/>
    <w:tmpl w:val="BF72F0D2"/>
    <w:lvl w:ilvl="0" w:tplc="C8BA4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2260"/>
    <w:multiLevelType w:val="hybridMultilevel"/>
    <w:tmpl w:val="DB8E6BA8"/>
    <w:lvl w:ilvl="0" w:tplc="C8BA45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A3795"/>
    <w:multiLevelType w:val="hybridMultilevel"/>
    <w:tmpl w:val="0A5CC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2BA2A09"/>
    <w:multiLevelType w:val="hybridMultilevel"/>
    <w:tmpl w:val="BFCCAC1E"/>
    <w:lvl w:ilvl="0" w:tplc="C8BA454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3A533A"/>
    <w:multiLevelType w:val="hybridMultilevel"/>
    <w:tmpl w:val="57D4F5EA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C9309B"/>
    <w:multiLevelType w:val="hybridMultilevel"/>
    <w:tmpl w:val="CB562FC4"/>
    <w:lvl w:ilvl="0" w:tplc="C8BA454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2A40AA"/>
    <w:multiLevelType w:val="multilevel"/>
    <w:tmpl w:val="672C672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CC7360"/>
    <w:multiLevelType w:val="hybridMultilevel"/>
    <w:tmpl w:val="60DEA0E0"/>
    <w:lvl w:ilvl="0" w:tplc="7FEE4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0625B2"/>
    <w:multiLevelType w:val="hybridMultilevel"/>
    <w:tmpl w:val="C7326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1"/>
  </w:num>
  <w:num w:numId="3">
    <w:abstractNumId w:val="14"/>
  </w:num>
  <w:num w:numId="4">
    <w:abstractNumId w:val="26"/>
  </w:num>
  <w:num w:numId="5">
    <w:abstractNumId w:val="12"/>
  </w:num>
  <w:num w:numId="6">
    <w:abstractNumId w:val="3"/>
  </w:num>
  <w:num w:numId="7">
    <w:abstractNumId w:val="11"/>
  </w:num>
  <w:num w:numId="8">
    <w:abstractNumId w:val="31"/>
  </w:num>
  <w:num w:numId="9">
    <w:abstractNumId w:val="32"/>
  </w:num>
  <w:num w:numId="10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ascii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7"/>
  </w:num>
  <w:num w:numId="12">
    <w:abstractNumId w:val="23"/>
  </w:num>
  <w:num w:numId="13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568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4"/>
  </w:num>
  <w:num w:numId="15">
    <w:abstractNumId w:val="19"/>
  </w:num>
  <w:num w:numId="16">
    <w:abstractNumId w:val="7"/>
  </w:num>
  <w:num w:numId="17">
    <w:abstractNumId w:val="25"/>
  </w:num>
  <w:num w:numId="18">
    <w:abstractNumId w:val="13"/>
  </w:num>
  <w:num w:numId="19">
    <w:abstractNumId w:val="29"/>
  </w:num>
  <w:num w:numId="20">
    <w:abstractNumId w:val="20"/>
  </w:num>
  <w:num w:numId="21">
    <w:abstractNumId w:val="28"/>
  </w:num>
  <w:num w:numId="22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8"/>
  </w:num>
  <w:num w:numId="26">
    <w:abstractNumId w:val="34"/>
  </w:num>
  <w:num w:numId="27">
    <w:abstractNumId w:val="10"/>
  </w:num>
  <w:num w:numId="28">
    <w:abstractNumId w:val="22"/>
  </w:num>
  <w:num w:numId="29">
    <w:abstractNumId w:val="30"/>
  </w:num>
  <w:num w:numId="30">
    <w:abstractNumId w:val="24"/>
  </w:num>
  <w:num w:numId="31">
    <w:abstractNumId w:val="16"/>
  </w:num>
  <w:num w:numId="32">
    <w:abstractNumId w:val="15"/>
  </w:num>
  <w:num w:numId="33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568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568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5"/>
  </w:num>
  <w:num w:numId="36">
    <w:abstractNumId w:val="2"/>
  </w:num>
  <w:num w:numId="37">
    <w:abstractNumId w:val="17"/>
  </w:num>
  <w:num w:numId="38">
    <w:abstractNumId w:val="6"/>
  </w:num>
  <w:num w:numId="39">
    <w:abstractNumId w:val="1"/>
  </w:num>
  <w:num w:numId="40">
    <w:abstractNumId w:val="0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9"/>
  </w:num>
  <w:num w:numId="44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568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568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32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lickAndTypeStyle w:val="a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BD"/>
    <w:rsid w:val="000462A8"/>
    <w:rsid w:val="00056A18"/>
    <w:rsid w:val="00070462"/>
    <w:rsid w:val="00077D7D"/>
    <w:rsid w:val="00096011"/>
    <w:rsid w:val="000B7E4F"/>
    <w:rsid w:val="00100434"/>
    <w:rsid w:val="00143657"/>
    <w:rsid w:val="001439A5"/>
    <w:rsid w:val="00175AFF"/>
    <w:rsid w:val="001F13B8"/>
    <w:rsid w:val="0021157A"/>
    <w:rsid w:val="00280679"/>
    <w:rsid w:val="00360F9C"/>
    <w:rsid w:val="003635BD"/>
    <w:rsid w:val="003A0F63"/>
    <w:rsid w:val="003A22CD"/>
    <w:rsid w:val="003C3DF4"/>
    <w:rsid w:val="00402BC8"/>
    <w:rsid w:val="0041019B"/>
    <w:rsid w:val="0044149D"/>
    <w:rsid w:val="00444047"/>
    <w:rsid w:val="004625DC"/>
    <w:rsid w:val="00496CF3"/>
    <w:rsid w:val="004B147B"/>
    <w:rsid w:val="00547508"/>
    <w:rsid w:val="005652E0"/>
    <w:rsid w:val="005851B6"/>
    <w:rsid w:val="005A180B"/>
    <w:rsid w:val="005C6D9F"/>
    <w:rsid w:val="005D3C99"/>
    <w:rsid w:val="00614883"/>
    <w:rsid w:val="00682F27"/>
    <w:rsid w:val="0068705E"/>
    <w:rsid w:val="006911E8"/>
    <w:rsid w:val="006F202B"/>
    <w:rsid w:val="00700C2C"/>
    <w:rsid w:val="007D2D6A"/>
    <w:rsid w:val="00842E5F"/>
    <w:rsid w:val="00866257"/>
    <w:rsid w:val="008B7EB0"/>
    <w:rsid w:val="008E2EEB"/>
    <w:rsid w:val="008E6031"/>
    <w:rsid w:val="00930469"/>
    <w:rsid w:val="00930B7D"/>
    <w:rsid w:val="00A44235"/>
    <w:rsid w:val="00A5088A"/>
    <w:rsid w:val="00A5777B"/>
    <w:rsid w:val="00AD2203"/>
    <w:rsid w:val="00BC6888"/>
    <w:rsid w:val="00C13B01"/>
    <w:rsid w:val="00C401A5"/>
    <w:rsid w:val="00C47DDE"/>
    <w:rsid w:val="00C80B58"/>
    <w:rsid w:val="00CD278B"/>
    <w:rsid w:val="00CF31A4"/>
    <w:rsid w:val="00CF6AE0"/>
    <w:rsid w:val="00D12EF0"/>
    <w:rsid w:val="00D22112"/>
    <w:rsid w:val="00D24392"/>
    <w:rsid w:val="00D25B04"/>
    <w:rsid w:val="00D313BD"/>
    <w:rsid w:val="00D40DE9"/>
    <w:rsid w:val="00D5770B"/>
    <w:rsid w:val="00D81FA6"/>
    <w:rsid w:val="00DF3413"/>
    <w:rsid w:val="00E2272B"/>
    <w:rsid w:val="00E3425D"/>
    <w:rsid w:val="00E5732E"/>
    <w:rsid w:val="00EF0468"/>
    <w:rsid w:val="00FA3516"/>
    <w:rsid w:val="00FB5EEF"/>
    <w:rsid w:val="00FC36BA"/>
    <w:rsid w:val="00F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Стиль1"/>
    <w:basedOn w:val="Normal"/>
    <w:link w:val="11"/>
    <w:uiPriority w:val="99"/>
    <w:rsid w:val="00DF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DefaultParagraphFont"/>
    <w:link w:val="10"/>
    <w:uiPriority w:val="99"/>
    <w:locked/>
    <w:rsid w:val="00DF34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80B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2BC8"/>
    <w:pPr>
      <w:ind w:left="720"/>
    </w:pPr>
  </w:style>
  <w:style w:type="paragraph" w:customStyle="1" w:styleId="12">
    <w:name w:val="Нумерация 1"/>
    <w:basedOn w:val="10"/>
    <w:link w:val="13"/>
    <w:uiPriority w:val="99"/>
    <w:rsid w:val="00402BC8"/>
    <w:pPr>
      <w:jc w:val="both"/>
    </w:pPr>
    <w:rPr>
      <w:b/>
      <w:bCs/>
    </w:rPr>
  </w:style>
  <w:style w:type="paragraph" w:customStyle="1" w:styleId="20">
    <w:name w:val="Нумерация 2"/>
    <w:basedOn w:val="10"/>
    <w:link w:val="21"/>
    <w:uiPriority w:val="99"/>
    <w:rsid w:val="00402BC8"/>
    <w:rPr>
      <w:b/>
      <w:bCs/>
    </w:rPr>
  </w:style>
  <w:style w:type="character" w:customStyle="1" w:styleId="13">
    <w:name w:val="Нумерация 1 Знак"/>
    <w:basedOn w:val="11"/>
    <w:link w:val="12"/>
    <w:uiPriority w:val="99"/>
    <w:locked/>
    <w:rsid w:val="00402BC8"/>
    <w:rPr>
      <w:b/>
      <w:bCs/>
    </w:rPr>
  </w:style>
  <w:style w:type="paragraph" w:customStyle="1" w:styleId="30">
    <w:name w:val="Нумерация 3"/>
    <w:basedOn w:val="10"/>
    <w:link w:val="31"/>
    <w:autoRedefine/>
    <w:uiPriority w:val="99"/>
    <w:rsid w:val="00D81FA6"/>
    <w:pPr>
      <w:jc w:val="both"/>
    </w:pPr>
    <w:rPr>
      <w:b/>
      <w:bCs/>
    </w:rPr>
  </w:style>
  <w:style w:type="character" w:customStyle="1" w:styleId="21">
    <w:name w:val="Нумерация 2 Знак"/>
    <w:basedOn w:val="11"/>
    <w:link w:val="20"/>
    <w:uiPriority w:val="99"/>
    <w:locked/>
    <w:rsid w:val="00402BC8"/>
    <w:rPr>
      <w:b/>
      <w:bCs/>
    </w:rPr>
  </w:style>
  <w:style w:type="paragraph" w:customStyle="1" w:styleId="a">
    <w:name w:val="Основной"/>
    <w:basedOn w:val="10"/>
    <w:link w:val="a0"/>
    <w:uiPriority w:val="99"/>
    <w:rsid w:val="00402BC8"/>
    <w:pPr>
      <w:ind w:firstLine="709"/>
      <w:jc w:val="both"/>
    </w:pPr>
  </w:style>
  <w:style w:type="character" w:customStyle="1" w:styleId="31">
    <w:name w:val="Нумерация 3 Знак"/>
    <w:basedOn w:val="11"/>
    <w:link w:val="30"/>
    <w:uiPriority w:val="99"/>
    <w:locked/>
    <w:rsid w:val="00D81F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BC8"/>
    <w:rPr>
      <w:rFonts w:ascii="Tahoma" w:hAnsi="Tahoma" w:cs="Tahoma"/>
      <w:sz w:val="16"/>
      <w:szCs w:val="16"/>
    </w:rPr>
  </w:style>
  <w:style w:type="character" w:customStyle="1" w:styleId="a0">
    <w:name w:val="Основной Знак"/>
    <w:basedOn w:val="11"/>
    <w:link w:val="a"/>
    <w:uiPriority w:val="99"/>
    <w:locked/>
    <w:rsid w:val="00402BC8"/>
  </w:style>
  <w:style w:type="paragraph" w:customStyle="1" w:styleId="3-1">
    <w:name w:val="Нумерация 3-1"/>
    <w:basedOn w:val="30"/>
    <w:link w:val="3-10"/>
    <w:autoRedefine/>
    <w:uiPriority w:val="99"/>
    <w:rsid w:val="003A22CD"/>
    <w:rPr>
      <w:b w:val="0"/>
      <w:bCs w:val="0"/>
    </w:rPr>
  </w:style>
  <w:style w:type="character" w:customStyle="1" w:styleId="3-10">
    <w:name w:val="Нумерация 3-1 Знак"/>
    <w:basedOn w:val="31"/>
    <w:link w:val="3-1"/>
    <w:uiPriority w:val="99"/>
    <w:locked/>
    <w:rsid w:val="003A22CD"/>
  </w:style>
  <w:style w:type="paragraph" w:styleId="BodyText">
    <w:name w:val="Body Text"/>
    <w:basedOn w:val="Normal"/>
    <w:link w:val="BodyTextChar"/>
    <w:uiPriority w:val="99"/>
    <w:rsid w:val="000462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62A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462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62A8"/>
    <w:rPr>
      <w:rFonts w:ascii="Calibri" w:eastAsia="Times New Roman" w:hAnsi="Calibri" w:cs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462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62A8"/>
    <w:rPr>
      <w:rFonts w:ascii="Calibri" w:eastAsia="Times New Roman" w:hAnsi="Calibri" w:cs="Calibri"/>
    </w:rPr>
  </w:style>
  <w:style w:type="paragraph" w:customStyle="1" w:styleId="1">
    <w:name w:val="_Нумерация 1"/>
    <w:basedOn w:val="Normal"/>
    <w:autoRedefine/>
    <w:uiPriority w:val="99"/>
    <w:rsid w:val="00496CF3"/>
    <w:pPr>
      <w:numPr>
        <w:numId w:val="46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_Нумерация 2"/>
    <w:basedOn w:val="Normal"/>
    <w:uiPriority w:val="99"/>
    <w:rsid w:val="00496CF3"/>
    <w:pPr>
      <w:numPr>
        <w:ilvl w:val="1"/>
        <w:numId w:val="46"/>
      </w:numPr>
      <w:spacing w:after="0" w:line="240" w:lineRule="auto"/>
      <w:ind w:left="0"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_Нумерация 3"/>
    <w:basedOn w:val="Normal"/>
    <w:autoRedefine/>
    <w:uiPriority w:val="99"/>
    <w:rsid w:val="00496CF3"/>
    <w:pPr>
      <w:numPr>
        <w:ilvl w:val="2"/>
        <w:numId w:val="46"/>
      </w:numPr>
      <w:spacing w:after="0" w:line="240" w:lineRule="auto"/>
      <w:ind w:left="568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-11">
    <w:name w:val="_Нумерация 3-1"/>
    <w:basedOn w:val="3"/>
    <w:autoRedefine/>
    <w:uiPriority w:val="99"/>
    <w:rsid w:val="00496CF3"/>
    <w:pPr>
      <w:numPr>
        <w:ilvl w:val="0"/>
        <w:numId w:val="0"/>
      </w:numPr>
    </w:pPr>
    <w:rPr>
      <w:b w:val="0"/>
      <w:bCs w:val="0"/>
    </w:rPr>
  </w:style>
  <w:style w:type="paragraph" w:customStyle="1" w:styleId="a1">
    <w:name w:val="_Основной"/>
    <w:basedOn w:val="Normal"/>
    <w:uiPriority w:val="99"/>
    <w:rsid w:val="00496C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700</Words>
  <Characters>3992</Characters>
  <Application>Microsoft Office Outlook</Application>
  <DocSecurity>0</DocSecurity>
  <Lines>0</Lines>
  <Paragraphs>0</Paragraphs>
  <ScaleCrop>false</ScaleCrop>
  <Company>Alutech-TD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</dc:creator>
  <cp:keywords/>
  <dc:description/>
  <cp:lastModifiedBy>Альберт</cp:lastModifiedBy>
  <cp:revision>6</cp:revision>
  <dcterms:created xsi:type="dcterms:W3CDTF">2010-04-27T10:49:00Z</dcterms:created>
  <dcterms:modified xsi:type="dcterms:W3CDTF">2011-02-12T16:58:00Z</dcterms:modified>
</cp:coreProperties>
</file>